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362" w:rsidRPr="002E540F" w:rsidRDefault="002E540F" w:rsidP="002E540F">
      <w:pPr>
        <w:pStyle w:val="a3"/>
        <w:rPr>
          <w:rFonts w:eastAsia="ＭＳ 明朝"/>
        </w:rPr>
      </w:pPr>
      <w:r w:rsidRPr="00C73362">
        <w:rPr>
          <w:rFonts w:eastAsia="ＭＳ 明朝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1866275</wp:posOffset>
                </wp:positionH>
                <wp:positionV relativeFrom="paragraph">
                  <wp:posOffset>-749508</wp:posOffset>
                </wp:positionV>
                <wp:extent cx="4469408" cy="330108"/>
                <wp:effectExtent l="0" t="0" r="762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408" cy="330108"/>
                        </a:xfrm>
                        <a:prstGeom prst="rect">
                          <a:avLst/>
                        </a:prstGeom>
                        <a:solidFill>
                          <a:srgbClr val="FED8A0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77F" w:rsidRPr="001D677F" w:rsidRDefault="00C73362">
                            <w:pPr>
                              <w:rPr>
                                <w:rFonts w:eastAsia="ＭＳ 明朝"/>
                                <w:color w:val="595959" w:themeColor="text1" w:themeTint="A6"/>
                              </w:rPr>
                            </w:pPr>
                            <w:r w:rsidRPr="008C5026">
                              <w:rPr>
                                <w:rFonts w:asciiTheme="majorHAnsi" w:eastAsia="ＭＳ 明朝" w:hAnsiTheme="majorHAnsi" w:cstheme="maj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氏名</w:t>
                            </w:r>
                            <w:r w:rsidRPr="008C5026">
                              <w:rPr>
                                <w:rFonts w:eastAsia="ＭＳ 明朝" w:hint="eastAsia"/>
                                <w:color w:val="595959" w:themeColor="text1" w:themeTint="A6"/>
                              </w:rPr>
                              <w:t>：</w:t>
                            </w:r>
                            <w:r w:rsidR="001D677F">
                              <w:rPr>
                                <w:rFonts w:eastAsia="ＭＳ 明朝" w:hint="eastAsia"/>
                                <w:color w:val="595959" w:themeColor="text1" w:themeTint="A6"/>
                              </w:rPr>
                              <w:t xml:space="preserve">　　　　　　　　　　　　</w:t>
                            </w:r>
                            <w:r w:rsidR="001D677F" w:rsidRPr="001D677F">
                              <w:rPr>
                                <w:rFonts w:eastAsia="ＭＳ 明朝" w:hint="eastAsia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記入日：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6.95pt;margin-top:-59pt;width:351.9pt;height:2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" fillcolor="#fed8a0" stroked="f">
                <v:fill opacity="32639f"/>
                <v:textbox>
                  <w:txbxContent>
                    <w:p w:rsidR="001D677F" w:rsidRPr="001D677F" w:rsidRDefault="00C73362">
                      <w:pPr>
                        <w:rPr>
                          <w:rFonts w:eastAsia="ＭＳ 明朝"/>
                          <w:color w:val="595959" w:themeColor="text1" w:themeTint="A6"/>
                        </w:rPr>
                      </w:pPr>
                      <w:r w:rsidRPr="008C5026">
                        <w:rPr>
                          <w:rFonts w:asciiTheme="majorHAnsi" w:eastAsia="ＭＳ 明朝" w:hAnsiTheme="majorHAnsi" w:cstheme="majorHAnsi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氏名</w:t>
                      </w:r>
                      <w:r w:rsidRPr="008C5026">
                        <w:rPr>
                          <w:rFonts w:eastAsia="ＭＳ 明朝" w:hint="eastAsia"/>
                          <w:color w:val="595959" w:themeColor="text1" w:themeTint="A6"/>
                        </w:rPr>
                        <w:t>：</w:t>
                      </w:r>
                      <w:r w:rsidR="001D677F">
                        <w:rPr>
                          <w:rFonts w:eastAsia="ＭＳ 明朝" w:hint="eastAsia"/>
                          <w:color w:val="595959" w:themeColor="text1" w:themeTint="A6"/>
                        </w:rPr>
                        <w:t xml:space="preserve">　　　　　　　　　　　　</w:t>
                      </w:r>
                      <w:r w:rsidR="001D677F" w:rsidRPr="001D677F">
                        <w:rPr>
                          <w:rFonts w:eastAsia="ＭＳ 明朝" w:hint="eastAsia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記入日：</w:t>
                      </w:r>
                    </w:p>
                  </w:txbxContent>
                </v:textbox>
              </v:shape>
            </w:pict>
          </mc:Fallback>
        </mc:AlternateContent>
      </w:r>
      <w:r w:rsidR="00551FF5" w:rsidRPr="00551FF5">
        <w:rPr>
          <w:rFonts w:eastAsia="ＭＳ 明朝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38100</wp:posOffset>
                </wp:positionV>
                <wp:extent cx="5410200" cy="6191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FF5" w:rsidRPr="00551FF5" w:rsidRDefault="00183A76">
                            <w:pPr>
                              <w:rPr>
                                <w:rFonts w:eastAsia="ＭＳ 明朝"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ＭＳ 明朝" w:cstheme="minorHAnsi" w:hint="eastAsia"/>
                                <w:b/>
                                <w:sz w:val="40"/>
                                <w:szCs w:val="40"/>
                              </w:rPr>
                              <w:t>インターンシップ</w:t>
                            </w:r>
                            <w:r w:rsidR="00551FF5" w:rsidRPr="00551FF5">
                              <w:rPr>
                                <w:rFonts w:eastAsia="ＭＳ 明朝" w:cstheme="minorHAnsi"/>
                                <w:b/>
                                <w:sz w:val="40"/>
                                <w:szCs w:val="40"/>
                              </w:rPr>
                              <w:t>申請・エントリーシート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6.25pt;margin-top:3pt;width:426pt;height:4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" filled="f" stroked="f">
                <v:textbox>
                  <w:txbxContent>
                    <w:p w:rsidR="00551FF5" w:rsidRPr="00551FF5" w:rsidRDefault="00183A76">
                      <w:pPr>
                        <w:rPr>
                          <w:rFonts w:eastAsia="ＭＳ 明朝"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ＭＳ 明朝" w:cstheme="minorHAnsi" w:hint="eastAsia"/>
                          <w:b/>
                          <w:sz w:val="40"/>
                          <w:szCs w:val="40"/>
                        </w:rPr>
                        <w:t>インターンシップ</w:t>
                      </w:r>
                      <w:r w:rsidR="00551FF5" w:rsidRPr="00551FF5">
                        <w:rPr>
                          <w:rFonts w:eastAsia="ＭＳ 明朝" w:cstheme="minorHAnsi"/>
                          <w:b/>
                          <w:sz w:val="40"/>
                          <w:szCs w:val="40"/>
                        </w:rPr>
                        <w:t>申請・エントリーシート</w:t>
                      </w:r>
                    </w:p>
                  </w:txbxContent>
                </v:textbox>
              </v:shape>
            </w:pict>
          </mc:Fallback>
        </mc:AlternateContent>
      </w:r>
      <w:r w:rsidR="00551FF5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-931545</wp:posOffset>
            </wp:positionH>
            <wp:positionV relativeFrom="paragraph">
              <wp:posOffset>-904875</wp:posOffset>
            </wp:positionV>
            <wp:extent cx="7610475" cy="1629410"/>
            <wp:effectExtent l="0" t="0" r="9525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名称未設定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5724" w:rsidRPr="008C5026" w:rsidRDefault="00C30FB5" w:rsidP="00603EDA">
      <w:pPr>
        <w:pStyle w:val="1"/>
        <w:rPr>
          <w:rFonts w:ascii="ＭＳ 明朝" w:eastAsia="ＭＳ 明朝" w:hAnsi="ＭＳ 明朝" w:cstheme="majorHAnsi"/>
          <w:color w:val="595959" w:themeColor="text1" w:themeTint="A6"/>
          <w:sz w:val="24"/>
          <w:szCs w:val="24"/>
        </w:rPr>
      </w:pPr>
      <w:r w:rsidRPr="00F5689D">
        <w:rPr>
          <w:rFonts w:ascii="ＭＳ 明朝" w:eastAsia="ＭＳ 明朝" w:hAnsi="ＭＳ 明朝"/>
          <w:b/>
          <w:noProof/>
          <w:color w:val="595959" w:themeColor="text1" w:themeTint="A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664210</wp:posOffset>
                </wp:positionV>
                <wp:extent cx="5773420" cy="187579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87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EDA" w:rsidRPr="008C5026" w:rsidRDefault="0079241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C5026">
                              <w:rPr>
                                <w:rFonts w:eastAsia="ＭＳ 明朝" w:hint="eastAsia"/>
                                <w:sz w:val="21"/>
                                <w:szCs w:val="21"/>
                              </w:rPr>
                              <w:t>こちらに記入して下さい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pt;margin-top:52.3pt;width:454.6pt;height:147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" filled="f" stroked="f">
                <v:textbox>
                  <w:txbxContent>
                    <w:p w:rsidR="00603EDA" w:rsidRPr="008C5026" w:rsidRDefault="0079241D">
                      <w:pPr>
                        <w:rPr>
                          <w:sz w:val="21"/>
                          <w:szCs w:val="21"/>
                        </w:rPr>
                      </w:pPr>
                      <w:r w:rsidRPr="008C5026">
                        <w:rPr>
                          <w:rFonts w:eastAsia="ＭＳ 明朝" w:hint="eastAsia"/>
                          <w:sz w:val="21"/>
                          <w:szCs w:val="21"/>
                        </w:rPr>
                        <w:t>こちらに記入して下さい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724" w:rsidRPr="00F5689D">
        <w:rPr>
          <w:rFonts w:ascii="ＭＳ 明朝" w:eastAsia="ＭＳ 明朝" w:hAnsi="ＭＳ 明朝" w:cstheme="majorHAnsi"/>
          <w:b/>
          <w:color w:val="595959" w:themeColor="text1" w:themeTint="A6"/>
          <w:sz w:val="24"/>
          <w:szCs w:val="24"/>
        </w:rPr>
        <w:t>IT/情報セキュリティに関する経験</w:t>
      </w:r>
      <w:r w:rsidR="00393DAD" w:rsidRPr="00F5689D">
        <w:rPr>
          <w:rFonts w:ascii="ＭＳ 明朝" w:eastAsia="ＭＳ 明朝" w:hAnsi="ＭＳ 明朝" w:cstheme="majorHAnsi" w:hint="eastAsia"/>
          <w:b/>
          <w:color w:val="595959" w:themeColor="text1" w:themeTint="A6"/>
          <w:sz w:val="24"/>
          <w:szCs w:val="24"/>
        </w:rPr>
        <w:t>を教えて下さい。</w:t>
      </w:r>
      <w:r w:rsidR="00C73362" w:rsidRPr="00F5689D">
        <w:rPr>
          <w:rFonts w:ascii="ＭＳ 明朝" w:eastAsia="ＭＳ 明朝" w:hAnsi="ＭＳ 明朝" w:cstheme="majorHAnsi" w:hint="eastAsia"/>
          <w:b/>
          <w:color w:val="595959" w:themeColor="text1" w:themeTint="A6"/>
          <w:sz w:val="24"/>
          <w:szCs w:val="24"/>
        </w:rPr>
        <w:t>プログラミング言語、</w:t>
      </w:r>
      <w:r w:rsidR="0079241D" w:rsidRPr="00F5689D">
        <w:rPr>
          <w:rFonts w:ascii="ＭＳ 明朝" w:eastAsia="ＭＳ 明朝" w:hAnsi="ＭＳ 明朝" w:cstheme="majorHAnsi" w:hint="eastAsia"/>
          <w:b/>
          <w:color w:val="595959" w:themeColor="text1" w:themeTint="A6"/>
          <w:sz w:val="24"/>
          <w:szCs w:val="24"/>
        </w:rPr>
        <w:t>OS</w:t>
      </w:r>
      <w:r w:rsidR="00C73362" w:rsidRPr="00F5689D">
        <w:rPr>
          <w:rFonts w:ascii="ＭＳ 明朝" w:eastAsia="ＭＳ 明朝" w:hAnsi="ＭＳ 明朝" w:cstheme="majorHAnsi" w:hint="eastAsia"/>
          <w:b/>
          <w:color w:val="595959" w:themeColor="text1" w:themeTint="A6"/>
          <w:sz w:val="24"/>
          <w:szCs w:val="24"/>
        </w:rPr>
        <w:t>スキル</w:t>
      </w:r>
      <w:r w:rsidR="00C73362" w:rsidRPr="00F5689D">
        <w:rPr>
          <w:rFonts w:ascii="ＭＳ 明朝" w:eastAsia="ＭＳ 明朝" w:hAnsi="ＭＳ 明朝" w:cs="ＭＳ 明朝" w:hint="eastAsia"/>
          <w:b/>
          <w:color w:val="595959" w:themeColor="text1" w:themeTint="A6"/>
          <w:sz w:val="24"/>
          <w:szCs w:val="24"/>
        </w:rPr>
        <w:t>・</w:t>
      </w:r>
      <w:r w:rsidR="00C73362" w:rsidRPr="00F5689D">
        <w:rPr>
          <w:rFonts w:ascii="ＭＳ 明朝" w:eastAsia="ＭＳ 明朝" w:hAnsi="ＭＳ 明朝" w:cstheme="majorHAnsi" w:hint="eastAsia"/>
          <w:b/>
          <w:color w:val="595959" w:themeColor="text1" w:themeTint="A6"/>
          <w:sz w:val="24"/>
          <w:szCs w:val="24"/>
        </w:rPr>
        <w:t>構築/開発した経験があれば</w:t>
      </w:r>
      <w:r w:rsidR="0079241D" w:rsidRPr="00F5689D">
        <w:rPr>
          <w:rFonts w:ascii="ＭＳ 明朝" w:eastAsia="ＭＳ 明朝" w:hAnsi="ＭＳ 明朝" w:cstheme="majorHAnsi" w:hint="eastAsia"/>
          <w:b/>
          <w:color w:val="595959" w:themeColor="text1" w:themeTint="A6"/>
          <w:sz w:val="24"/>
          <w:szCs w:val="24"/>
        </w:rPr>
        <w:t>具体的</w:t>
      </w:r>
      <w:r w:rsidR="00C73362" w:rsidRPr="00F5689D">
        <w:rPr>
          <w:rFonts w:ascii="ＭＳ 明朝" w:eastAsia="ＭＳ 明朝" w:hAnsi="ＭＳ 明朝" w:cstheme="majorHAnsi" w:hint="eastAsia"/>
          <w:b/>
          <w:color w:val="595959" w:themeColor="text1" w:themeTint="A6"/>
          <w:sz w:val="24"/>
          <w:szCs w:val="24"/>
        </w:rPr>
        <w:t>にご記入ください</w:t>
      </w:r>
      <w:r w:rsidR="00C73362" w:rsidRPr="008C5026">
        <w:rPr>
          <w:rFonts w:ascii="ＭＳ 明朝" w:eastAsia="ＭＳ 明朝" w:hAnsi="ＭＳ 明朝" w:cstheme="majorHAnsi" w:hint="eastAsia"/>
          <w:color w:val="595959" w:themeColor="text1" w:themeTint="A6"/>
          <w:sz w:val="24"/>
          <w:szCs w:val="24"/>
        </w:rPr>
        <w:t>。</w:t>
      </w:r>
    </w:p>
    <w:p w:rsidR="00603EDA" w:rsidRPr="00F5689D" w:rsidRDefault="00F5689D" w:rsidP="00603EDA">
      <w:pPr>
        <w:pStyle w:val="1"/>
        <w:rPr>
          <w:rFonts w:ascii="ＭＳ 明朝" w:eastAsia="ＭＳ 明朝" w:hAnsi="ＭＳ 明朝" w:cstheme="majorHAnsi"/>
          <w:b/>
          <w:color w:val="595959" w:themeColor="text1" w:themeTint="A6"/>
          <w:sz w:val="24"/>
          <w:szCs w:val="24"/>
        </w:rPr>
      </w:pPr>
      <w:r w:rsidRPr="00F5689D">
        <w:rPr>
          <w:rFonts w:ascii="ＭＳ 明朝" w:eastAsia="ＭＳ 明朝" w:hAnsi="ＭＳ 明朝"/>
          <w:b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5E34577" wp14:editId="1AECA9AB">
                <wp:simplePos x="0" y="0"/>
                <wp:positionH relativeFrom="column">
                  <wp:posOffset>-53340</wp:posOffset>
                </wp:positionH>
                <wp:positionV relativeFrom="paragraph">
                  <wp:posOffset>2628265</wp:posOffset>
                </wp:positionV>
                <wp:extent cx="5855335" cy="1608455"/>
                <wp:effectExtent l="0" t="0" r="0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60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41D" w:rsidRPr="008C5026" w:rsidRDefault="0079241D" w:rsidP="0079241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C5026">
                              <w:rPr>
                                <w:rFonts w:eastAsia="ＭＳ 明朝" w:hint="eastAsia"/>
                                <w:sz w:val="21"/>
                                <w:szCs w:val="21"/>
                              </w:rPr>
                              <w:t>こちらに記入して下さい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34577" id="_x0000_s1029" type="#_x0000_t202" style="position:absolute;margin-left:-4.2pt;margin-top:206.95pt;width:461.05pt;height:126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" filled="f" stroked="f">
                <v:textbox>
                  <w:txbxContent>
                    <w:p w:rsidR="0079241D" w:rsidRPr="008C5026" w:rsidRDefault="0079241D" w:rsidP="0079241D">
                      <w:pPr>
                        <w:rPr>
                          <w:sz w:val="21"/>
                          <w:szCs w:val="21"/>
                        </w:rPr>
                      </w:pPr>
                      <w:r w:rsidRPr="008C5026">
                        <w:rPr>
                          <w:rFonts w:eastAsia="ＭＳ 明朝" w:hint="eastAsia"/>
                          <w:sz w:val="21"/>
                          <w:szCs w:val="21"/>
                        </w:rPr>
                        <w:t>こちらに記入して下さい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F5689D">
        <w:rPr>
          <w:rFonts w:ascii="ＭＳ 明朝" w:eastAsia="ＭＳ 明朝" w:hAnsi="ＭＳ 明朝"/>
          <w:b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89C0A7" wp14:editId="77B07B7D">
                <wp:simplePos x="0" y="0"/>
                <wp:positionH relativeFrom="column">
                  <wp:posOffset>-52217</wp:posOffset>
                </wp:positionH>
                <wp:positionV relativeFrom="paragraph">
                  <wp:posOffset>2629112</wp:posOffset>
                </wp:positionV>
                <wp:extent cx="5729458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945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D80C8" id="直線コネクタ 13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207pt" to="447.0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 w:rsidRPr="00F5689D">
        <w:rPr>
          <w:rFonts w:ascii="ＭＳ 明朝" w:eastAsia="ＭＳ 明朝" w:hAnsi="ＭＳ 明朝" w:cstheme="majorHAnsi"/>
          <w:b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12135</wp:posOffset>
                </wp:positionV>
                <wp:extent cx="5728449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84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6DCB87" id="直線コネクタ 16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.95pt" to="450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E25B12" w:rsidRPr="00F5689D">
        <w:rPr>
          <w:rFonts w:ascii="ＭＳ 明朝" w:eastAsia="ＭＳ 明朝" w:hAnsi="ＭＳ 明朝" w:cstheme="majorHAnsi"/>
          <w:b/>
          <w:color w:val="595959" w:themeColor="text1" w:themeTint="A6"/>
          <w:sz w:val="24"/>
          <w:szCs w:val="24"/>
        </w:rPr>
        <w:t>5</w:t>
      </w:r>
      <w:r w:rsidR="00393DAD" w:rsidRPr="00F5689D">
        <w:rPr>
          <w:rFonts w:ascii="ＭＳ 明朝" w:eastAsia="ＭＳ 明朝" w:hAnsi="ＭＳ 明朝" w:cstheme="majorHAnsi" w:hint="eastAsia"/>
          <w:b/>
          <w:color w:val="595959" w:themeColor="text1" w:themeTint="A6"/>
          <w:sz w:val="24"/>
          <w:szCs w:val="24"/>
        </w:rPr>
        <w:t>年後にはどのようになっていたいと思いますか？</w:t>
      </w:r>
      <w:r w:rsidR="00393DAD" w:rsidRPr="00F5689D">
        <w:rPr>
          <w:rFonts w:ascii="ＭＳ 明朝" w:eastAsia="ＭＳ 明朝" w:hAnsi="ＭＳ 明朝" w:cstheme="majorHAnsi"/>
          <w:b/>
          <w:color w:val="595959" w:themeColor="text1" w:themeTint="A6"/>
          <w:sz w:val="24"/>
          <w:szCs w:val="24"/>
        </w:rPr>
        <w:br/>
      </w:r>
      <w:r w:rsidR="00393DAD" w:rsidRPr="00F5689D">
        <w:rPr>
          <w:rFonts w:ascii="ＭＳ 明朝" w:eastAsia="ＭＳ 明朝" w:hAnsi="ＭＳ 明朝" w:cstheme="majorHAnsi" w:hint="eastAsia"/>
          <w:b/>
          <w:color w:val="595959" w:themeColor="text1" w:themeTint="A6"/>
          <w:sz w:val="24"/>
          <w:szCs w:val="24"/>
        </w:rPr>
        <w:t>現時点でのキャリアプランを教えて下さい</w:t>
      </w:r>
      <w:r w:rsidR="00603EDA" w:rsidRPr="00F5689D">
        <w:rPr>
          <w:rFonts w:ascii="ＭＳ 明朝" w:eastAsia="ＭＳ 明朝" w:hAnsi="ＭＳ 明朝" w:cstheme="majorHAnsi" w:hint="eastAsia"/>
          <w:b/>
          <w:color w:val="595959" w:themeColor="text1" w:themeTint="A6"/>
          <w:sz w:val="24"/>
          <w:szCs w:val="24"/>
        </w:rPr>
        <w:t>。</w:t>
      </w:r>
    </w:p>
    <w:p w:rsidR="00554D08" w:rsidRPr="00F5689D" w:rsidRDefault="00C30FB5" w:rsidP="00603EDA">
      <w:pPr>
        <w:pStyle w:val="1"/>
        <w:rPr>
          <w:rFonts w:ascii="ＭＳ 明朝" w:eastAsia="ＭＳ 明朝" w:hAnsi="ＭＳ 明朝" w:cstheme="majorHAnsi"/>
          <w:b/>
          <w:bCs/>
          <w:smallCaps/>
          <w:color w:val="595959" w:themeColor="text1" w:themeTint="A6"/>
          <w:sz w:val="24"/>
          <w:szCs w:val="24"/>
        </w:rPr>
      </w:pPr>
      <w:r w:rsidRPr="008C5026">
        <w:rPr>
          <w:rFonts w:eastAsia="ＭＳ 明朝"/>
          <w:noProof/>
          <w:color w:val="595959" w:themeColor="text1" w:themeTint="A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D0EE39" wp14:editId="0E4FEF01">
                <wp:simplePos x="0" y="0"/>
                <wp:positionH relativeFrom="column">
                  <wp:posOffset>-106045</wp:posOffset>
                </wp:positionH>
                <wp:positionV relativeFrom="paragraph">
                  <wp:posOffset>2098675</wp:posOffset>
                </wp:positionV>
                <wp:extent cx="5773420" cy="1325880"/>
                <wp:effectExtent l="0" t="0" r="0" b="762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EDA" w:rsidRPr="008C5026" w:rsidRDefault="0079241D" w:rsidP="00603EDA">
                            <w:pPr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8C5026">
                              <w:rPr>
                                <w:rFonts w:eastAsia="ＭＳ 明朝" w:hint="eastAsia"/>
                                <w:color w:val="595959" w:themeColor="text1" w:themeTint="A6"/>
                                <w:sz w:val="21"/>
                                <w:szCs w:val="21"/>
                              </w:rPr>
                              <w:t>こちらに記入して下さい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0EE39" id="_x0000_s1030" type="#_x0000_t202" style="position:absolute;margin-left:-8.35pt;margin-top:165.25pt;width:454.6pt;height:104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" filled="f" stroked="f">
                <v:textbox>
                  <w:txbxContent>
                    <w:p w:rsidR="00603EDA" w:rsidRPr="008C5026" w:rsidRDefault="0079241D" w:rsidP="00603EDA">
                      <w:pPr>
                        <w:rPr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8C5026">
                        <w:rPr>
                          <w:rFonts w:eastAsia="ＭＳ 明朝" w:hint="eastAsia"/>
                          <w:color w:val="595959" w:themeColor="text1" w:themeTint="A6"/>
                          <w:sz w:val="21"/>
                          <w:szCs w:val="21"/>
                        </w:rPr>
                        <w:t>こちらに記入して下さい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89D" w:rsidRPr="00F5689D">
        <w:rPr>
          <w:rFonts w:ascii="ＭＳ 明朝" w:eastAsia="ＭＳ 明朝" w:hAnsi="ＭＳ 明朝"/>
          <w:b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-50947</wp:posOffset>
                </wp:positionH>
                <wp:positionV relativeFrom="paragraph">
                  <wp:posOffset>2096406</wp:posOffset>
                </wp:positionV>
                <wp:extent cx="5728439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84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C16B1B" id="直線コネクタ 12" o:spid="_x0000_s1026" style="position:absolute;left:0;text-align:lef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165.05pt" to="447.05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393DAD" w:rsidRPr="00F5689D">
        <w:rPr>
          <w:rFonts w:ascii="ＭＳ 明朝" w:eastAsia="ＭＳ 明朝" w:hAnsi="ＭＳ 明朝" w:cstheme="majorHAnsi"/>
          <w:b/>
          <w:color w:val="595959" w:themeColor="text1" w:themeTint="A6"/>
          <w:sz w:val="24"/>
          <w:szCs w:val="24"/>
        </w:rPr>
        <w:t>当社</w:t>
      </w:r>
      <w:r w:rsidR="00375724" w:rsidRPr="00F5689D">
        <w:rPr>
          <w:rFonts w:ascii="ＭＳ 明朝" w:eastAsia="ＭＳ 明朝" w:hAnsi="ＭＳ 明朝" w:cstheme="majorHAnsi"/>
          <w:b/>
          <w:color w:val="595959" w:themeColor="text1" w:themeTint="A6"/>
          <w:sz w:val="24"/>
          <w:szCs w:val="24"/>
        </w:rPr>
        <w:t>に興味を持った理由</w:t>
      </w:r>
      <w:r w:rsidR="00393DAD" w:rsidRPr="00F5689D">
        <w:rPr>
          <w:rFonts w:ascii="ＭＳ 明朝" w:eastAsia="ＭＳ 明朝" w:hAnsi="ＭＳ 明朝" w:cstheme="majorHAnsi"/>
          <w:b/>
          <w:color w:val="595959" w:themeColor="text1" w:themeTint="A6"/>
          <w:sz w:val="24"/>
          <w:szCs w:val="24"/>
        </w:rPr>
        <w:t>を教えて下さい。</w:t>
      </w:r>
    </w:p>
    <w:p w:rsidR="00F5689D" w:rsidRPr="00F5689D" w:rsidRDefault="00C30FB5" w:rsidP="00F5689D">
      <w:pPr>
        <w:pStyle w:val="1"/>
        <w:rPr>
          <w:rFonts w:ascii="ＭＳ 明朝" w:eastAsia="ＭＳ 明朝" w:hAnsi="ＭＳ 明朝" w:cstheme="majorHAnsi" w:hint="eastAsia"/>
          <w:color w:val="595959" w:themeColor="text1" w:themeTint="A6"/>
          <w:sz w:val="24"/>
          <w:szCs w:val="24"/>
        </w:rPr>
      </w:pPr>
      <w:r w:rsidRPr="00F5689D">
        <w:rPr>
          <w:rFonts w:ascii="ＭＳ 明朝" w:eastAsia="ＭＳ 明朝" w:hAnsi="ＭＳ 明朝"/>
          <w:b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26B9500" wp14:editId="443FD1A1">
                <wp:simplePos x="0" y="0"/>
                <wp:positionH relativeFrom="column">
                  <wp:posOffset>-52754</wp:posOffset>
                </wp:positionH>
                <wp:positionV relativeFrom="paragraph">
                  <wp:posOffset>1825282</wp:posOffset>
                </wp:positionV>
                <wp:extent cx="5773420" cy="1375399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375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689D" w:rsidRPr="008C5026" w:rsidRDefault="00F5689D" w:rsidP="00F5689D">
                            <w:pPr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8C5026">
                              <w:rPr>
                                <w:rFonts w:eastAsia="ＭＳ 明朝" w:hint="eastAsia"/>
                                <w:color w:val="595959" w:themeColor="text1" w:themeTint="A6"/>
                                <w:sz w:val="21"/>
                                <w:szCs w:val="21"/>
                              </w:rPr>
                              <w:t>こちらに記入して下さい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B9500" id="_x0000_s1031" type="#_x0000_t202" style="position:absolute;margin-left:-4.15pt;margin-top:143.7pt;width:454.6pt;height:108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" filled="f" stroked="f">
                <v:textbox>
                  <w:txbxContent>
                    <w:p w:rsidR="00F5689D" w:rsidRPr="008C5026" w:rsidRDefault="00F5689D" w:rsidP="00F5689D">
                      <w:pPr>
                        <w:rPr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8C5026">
                        <w:rPr>
                          <w:rFonts w:eastAsia="ＭＳ 明朝" w:hint="eastAsia"/>
                          <w:color w:val="595959" w:themeColor="text1" w:themeTint="A6"/>
                          <w:sz w:val="21"/>
                          <w:szCs w:val="21"/>
                        </w:rPr>
                        <w:t>こちらに記入して下さい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89D" w:rsidRPr="00F5689D">
        <w:rPr>
          <w:rFonts w:ascii="ＭＳ 明朝" w:eastAsia="ＭＳ 明朝" w:hAnsi="ＭＳ 明朝" w:cstheme="majorHAnsi"/>
          <w:b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65E84B" wp14:editId="178D3E6B">
                <wp:simplePos x="0" y="0"/>
                <wp:positionH relativeFrom="column">
                  <wp:posOffset>0</wp:posOffset>
                </wp:positionH>
                <wp:positionV relativeFrom="paragraph">
                  <wp:posOffset>1833033</wp:posOffset>
                </wp:positionV>
                <wp:extent cx="5728449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844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BFC233" id="直線コネクタ 6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4.35pt" to="451.05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393DAD" w:rsidRPr="00F5689D">
        <w:rPr>
          <w:rFonts w:ascii="ＭＳ 明朝" w:eastAsia="ＭＳ 明朝" w:hAnsi="ＭＳ 明朝" w:cstheme="majorHAnsi" w:hint="eastAsia"/>
          <w:b/>
          <w:color w:val="595959" w:themeColor="text1" w:themeTint="A6"/>
          <w:sz w:val="24"/>
          <w:szCs w:val="24"/>
        </w:rPr>
        <w:t>当社で挑戦したいこと、実現したいことを教えてください</w:t>
      </w:r>
      <w:r w:rsidR="00393DAD" w:rsidRPr="008C5026">
        <w:rPr>
          <w:rFonts w:ascii="ＭＳ 明朝" w:eastAsia="ＭＳ 明朝" w:hAnsi="ＭＳ 明朝" w:cstheme="majorHAnsi" w:hint="eastAsia"/>
          <w:color w:val="595959" w:themeColor="text1" w:themeTint="A6"/>
          <w:sz w:val="24"/>
          <w:szCs w:val="24"/>
        </w:rPr>
        <w:t>。</w:t>
      </w:r>
    </w:p>
    <w:sectPr w:rsidR="00F5689D" w:rsidRPr="00F5689D" w:rsidSect="00855982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B6A" w:rsidRDefault="004C7B6A" w:rsidP="00855982">
      <w:pPr>
        <w:spacing w:after="0" w:line="240" w:lineRule="auto"/>
      </w:pPr>
      <w:r>
        <w:separator/>
      </w:r>
    </w:p>
  </w:endnote>
  <w:endnote w:type="continuationSeparator" w:id="0">
    <w:p w:rsidR="004C7B6A" w:rsidRDefault="004C7B6A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a7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452A68">
          <w:rPr>
            <w:noProof/>
            <w:lang w:val="ja-JP" w:bidi="ja-JP"/>
          </w:rPr>
          <w:t>0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B6A" w:rsidRDefault="004C7B6A" w:rsidP="00855982">
      <w:pPr>
        <w:spacing w:after="0" w:line="240" w:lineRule="auto"/>
      </w:pPr>
      <w:r>
        <w:separator/>
      </w:r>
    </w:p>
  </w:footnote>
  <w:footnote w:type="continuationSeparator" w:id="0">
    <w:p w:rsidR="004C7B6A" w:rsidRDefault="004C7B6A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attachedTemplate r:id="rId1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24"/>
    <w:rsid w:val="00183A76"/>
    <w:rsid w:val="001D4362"/>
    <w:rsid w:val="001D677F"/>
    <w:rsid w:val="00231EAE"/>
    <w:rsid w:val="0024744D"/>
    <w:rsid w:val="002E540F"/>
    <w:rsid w:val="00334FDC"/>
    <w:rsid w:val="00375724"/>
    <w:rsid w:val="00393DAD"/>
    <w:rsid w:val="00452A68"/>
    <w:rsid w:val="004C7B6A"/>
    <w:rsid w:val="00551FF5"/>
    <w:rsid w:val="00554D08"/>
    <w:rsid w:val="00603EDA"/>
    <w:rsid w:val="007833A7"/>
    <w:rsid w:val="0079241D"/>
    <w:rsid w:val="00855982"/>
    <w:rsid w:val="008C141B"/>
    <w:rsid w:val="008C5026"/>
    <w:rsid w:val="008C6334"/>
    <w:rsid w:val="009C74D0"/>
    <w:rsid w:val="00A10484"/>
    <w:rsid w:val="00AE58DE"/>
    <w:rsid w:val="00C30FB5"/>
    <w:rsid w:val="00C73362"/>
    <w:rsid w:val="00D81C46"/>
    <w:rsid w:val="00E25B12"/>
    <w:rsid w:val="00F5689D"/>
    <w:rsid w:val="00FB7556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3B33D"/>
  <w15:chartTrackingRefBased/>
  <w15:docId w15:val="{A4D68B9E-7CEF-4461-B295-8C702E31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FB5"/>
  </w:style>
  <w:style w:type="paragraph" w:styleId="1">
    <w:name w:val="heading 1"/>
    <w:basedOn w:val="a"/>
    <w:next w:val="a"/>
    <w:link w:val="10"/>
    <w:uiPriority w:val="9"/>
    <w:qFormat/>
    <w:rsid w:val="00C30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F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F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F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F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F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F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F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F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30F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C30FB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855982"/>
    <w:pPr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855982"/>
  </w:style>
  <w:style w:type="character" w:customStyle="1" w:styleId="10">
    <w:name w:val="見出し 1 (文字)"/>
    <w:basedOn w:val="a0"/>
    <w:link w:val="1"/>
    <w:uiPriority w:val="9"/>
    <w:rsid w:val="00C30FB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30FB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30FB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30F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見出し 5 (文字)"/>
    <w:basedOn w:val="a0"/>
    <w:link w:val="5"/>
    <w:uiPriority w:val="9"/>
    <w:semiHidden/>
    <w:rsid w:val="00C30FB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見出し 6 (文字)"/>
    <w:basedOn w:val="a0"/>
    <w:link w:val="6"/>
    <w:uiPriority w:val="9"/>
    <w:semiHidden/>
    <w:rsid w:val="00C30FB5"/>
    <w:rPr>
      <w:rFonts w:asciiTheme="majorHAnsi" w:eastAsiaTheme="majorEastAsia" w:hAnsiTheme="majorHAnsi" w:cstheme="majorBidi"/>
    </w:rPr>
  </w:style>
  <w:style w:type="character" w:customStyle="1" w:styleId="70">
    <w:name w:val="見出し 7 (文字)"/>
    <w:basedOn w:val="a0"/>
    <w:link w:val="7"/>
    <w:uiPriority w:val="9"/>
    <w:semiHidden/>
    <w:rsid w:val="00C30FB5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C30FB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C30FB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55982"/>
    <w:pPr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855982"/>
  </w:style>
  <w:style w:type="paragraph" w:styleId="a9">
    <w:name w:val="caption"/>
    <w:basedOn w:val="a"/>
    <w:next w:val="a"/>
    <w:uiPriority w:val="35"/>
    <w:semiHidden/>
    <w:unhideWhenUsed/>
    <w:qFormat/>
    <w:rsid w:val="00C30FB5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C30FB5"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4362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1D4362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1D4362"/>
    <w:rPr>
      <w:szCs w:val="16"/>
    </w:rPr>
  </w:style>
  <w:style w:type="character" w:styleId="ad">
    <w:name w:val="annotation reference"/>
    <w:basedOn w:val="a0"/>
    <w:uiPriority w:val="99"/>
    <w:semiHidden/>
    <w:unhideWhenUsed/>
    <w:rsid w:val="001D4362"/>
    <w:rPr>
      <w:sz w:val="22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1D4362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436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D4362"/>
    <w:rPr>
      <w:b/>
      <w:bCs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3">
    <w:name w:val="見出しマップ (文字)"/>
    <w:basedOn w:val="a0"/>
    <w:link w:val="af2"/>
    <w:uiPriority w:val="99"/>
    <w:semiHidden/>
    <w:rsid w:val="001D4362"/>
    <w:rPr>
      <w:rFonts w:ascii="Segoe UI" w:hAnsi="Segoe UI" w:cs="Segoe UI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5">
    <w:name w:val="文末脚注文字列 (文字)"/>
    <w:basedOn w:val="a0"/>
    <w:link w:val="af4"/>
    <w:uiPriority w:val="99"/>
    <w:semiHidden/>
    <w:rsid w:val="001D4362"/>
    <w:rPr>
      <w:szCs w:val="20"/>
    </w:rPr>
  </w:style>
  <w:style w:type="paragraph" w:styleId="af6">
    <w:name w:val="envelope return"/>
    <w:basedOn w:val="a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8">
    <w:name w:val="脚注文字列 (文字)"/>
    <w:basedOn w:val="a0"/>
    <w:link w:val="af7"/>
    <w:uiPriority w:val="99"/>
    <w:semiHidden/>
    <w:rsid w:val="001D4362"/>
    <w:rPr>
      <w:szCs w:val="20"/>
    </w:rPr>
  </w:style>
  <w:style w:type="character" w:styleId="HTML">
    <w:name w:val="HTML Code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1D4362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af9">
    <w:name w:val="macro"/>
    <w:link w:val="afa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a">
    <w:name w:val="マクロ文字列 (文字)"/>
    <w:basedOn w:val="a0"/>
    <w:link w:val="af9"/>
    <w:uiPriority w:val="99"/>
    <w:semiHidden/>
    <w:rsid w:val="001D4362"/>
    <w:rPr>
      <w:rFonts w:ascii="Consolas" w:hAnsi="Consolas"/>
      <w:szCs w:val="20"/>
    </w:rPr>
  </w:style>
  <w:style w:type="paragraph" w:styleId="afb">
    <w:name w:val="Plain Text"/>
    <w:basedOn w:val="a"/>
    <w:link w:val="afc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afc">
    <w:name w:val="書式なし (文字)"/>
    <w:basedOn w:val="a0"/>
    <w:link w:val="afb"/>
    <w:uiPriority w:val="99"/>
    <w:semiHidden/>
    <w:rsid w:val="001D4362"/>
    <w:rPr>
      <w:rFonts w:ascii="Consolas" w:hAnsi="Consolas"/>
      <w:szCs w:val="21"/>
    </w:rPr>
  </w:style>
  <w:style w:type="paragraph" w:styleId="afd">
    <w:name w:val="Block Text"/>
    <w:basedOn w:val="a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afe">
    <w:name w:val="FollowedHyperlink"/>
    <w:basedOn w:val="a0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aff">
    <w:name w:val="Hyperlink"/>
    <w:basedOn w:val="a0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aff0">
    <w:name w:val="Placeholder Text"/>
    <w:basedOn w:val="a0"/>
    <w:uiPriority w:val="99"/>
    <w:semiHidden/>
    <w:rsid w:val="007833A7"/>
    <w:rPr>
      <w:color w:val="595959" w:themeColor="text1" w:themeTint="A6"/>
    </w:rPr>
  </w:style>
  <w:style w:type="character" w:styleId="21">
    <w:name w:val="Intense Emphasis"/>
    <w:basedOn w:val="a0"/>
    <w:uiPriority w:val="21"/>
    <w:qFormat/>
    <w:rsid w:val="00C30FB5"/>
    <w:rPr>
      <w:b/>
      <w:bCs/>
      <w:i/>
      <w:iCs/>
      <w:color w:val="auto"/>
    </w:rPr>
  </w:style>
  <w:style w:type="paragraph" w:styleId="22">
    <w:name w:val="Intense Quote"/>
    <w:basedOn w:val="a"/>
    <w:next w:val="a"/>
    <w:link w:val="23"/>
    <w:uiPriority w:val="30"/>
    <w:qFormat/>
    <w:rsid w:val="00C30FB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3">
    <w:name w:val="引用文 2 (文字)"/>
    <w:basedOn w:val="a0"/>
    <w:link w:val="22"/>
    <w:uiPriority w:val="30"/>
    <w:rsid w:val="00C30FB5"/>
    <w:rPr>
      <w:i/>
      <w:iC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C30FB5"/>
    <w:rPr>
      <w:b/>
      <w:bCs/>
      <w:smallCaps/>
      <w:color w:val="404040" w:themeColor="text1" w:themeTint="BF"/>
      <w:spacing w:val="5"/>
    </w:rPr>
  </w:style>
  <w:style w:type="paragraph" w:styleId="aff1">
    <w:name w:val="Subtitle"/>
    <w:basedOn w:val="a"/>
    <w:next w:val="a"/>
    <w:link w:val="aff2"/>
    <w:uiPriority w:val="11"/>
    <w:qFormat/>
    <w:rsid w:val="00C30FB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2">
    <w:name w:val="副題 (文字)"/>
    <w:basedOn w:val="a0"/>
    <w:link w:val="aff1"/>
    <w:uiPriority w:val="11"/>
    <w:rsid w:val="00C30FB5"/>
    <w:rPr>
      <w:color w:val="5A5A5A" w:themeColor="text1" w:themeTint="A5"/>
      <w:spacing w:val="15"/>
    </w:rPr>
  </w:style>
  <w:style w:type="character" w:styleId="aff3">
    <w:name w:val="Strong"/>
    <w:basedOn w:val="a0"/>
    <w:uiPriority w:val="22"/>
    <w:qFormat/>
    <w:rsid w:val="00C30FB5"/>
    <w:rPr>
      <w:b/>
      <w:bCs/>
      <w:color w:val="auto"/>
    </w:rPr>
  </w:style>
  <w:style w:type="character" w:styleId="aff4">
    <w:name w:val="Emphasis"/>
    <w:basedOn w:val="a0"/>
    <w:uiPriority w:val="20"/>
    <w:qFormat/>
    <w:rsid w:val="00C30FB5"/>
    <w:rPr>
      <w:i/>
      <w:iCs/>
      <w:color w:val="auto"/>
    </w:rPr>
  </w:style>
  <w:style w:type="paragraph" w:styleId="aff5">
    <w:name w:val="No Spacing"/>
    <w:uiPriority w:val="1"/>
    <w:qFormat/>
    <w:rsid w:val="00C30FB5"/>
    <w:pPr>
      <w:spacing w:after="0" w:line="240" w:lineRule="auto"/>
    </w:pPr>
  </w:style>
  <w:style w:type="paragraph" w:styleId="aff6">
    <w:name w:val="Quote"/>
    <w:basedOn w:val="a"/>
    <w:next w:val="a"/>
    <w:link w:val="aff7"/>
    <w:uiPriority w:val="29"/>
    <w:qFormat/>
    <w:rsid w:val="00C30FB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f7">
    <w:name w:val="引用文 (文字)"/>
    <w:basedOn w:val="a0"/>
    <w:link w:val="aff6"/>
    <w:uiPriority w:val="29"/>
    <w:rsid w:val="00C30FB5"/>
    <w:rPr>
      <w:i/>
      <w:iCs/>
      <w:color w:val="404040" w:themeColor="text1" w:themeTint="BF"/>
    </w:rPr>
  </w:style>
  <w:style w:type="character" w:styleId="aff8">
    <w:name w:val="Subtle Emphasis"/>
    <w:basedOn w:val="a0"/>
    <w:uiPriority w:val="19"/>
    <w:qFormat/>
    <w:rsid w:val="00C30FB5"/>
    <w:rPr>
      <w:i/>
      <w:iCs/>
      <w:color w:val="404040" w:themeColor="text1" w:themeTint="BF"/>
    </w:rPr>
  </w:style>
  <w:style w:type="character" w:styleId="aff9">
    <w:name w:val="Subtle Reference"/>
    <w:basedOn w:val="a0"/>
    <w:uiPriority w:val="31"/>
    <w:qFormat/>
    <w:rsid w:val="00C30FB5"/>
    <w:rPr>
      <w:smallCaps/>
      <w:color w:val="404040" w:themeColor="text1" w:themeTint="BF"/>
    </w:rPr>
  </w:style>
  <w:style w:type="character" w:styleId="affa">
    <w:name w:val="Book Title"/>
    <w:basedOn w:val="a0"/>
    <w:uiPriority w:val="33"/>
    <w:qFormat/>
    <w:rsid w:val="00C30FB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ra_hadzic\AppData\Roaming\Microsoft\Templates\&#12524;&#12509;&#12540;&#12488;%20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レポート デザイン (空白)</Template>
  <TotalTime>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Amra Hadzic</dc:creator>
  <cp:lastModifiedBy>Amra Hadzic</cp:lastModifiedBy>
  <cp:revision>3</cp:revision>
  <dcterms:created xsi:type="dcterms:W3CDTF">2019-04-09T07:02:00Z</dcterms:created>
  <dcterms:modified xsi:type="dcterms:W3CDTF">2019-04-09T07:10:00Z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